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348"/>
        <w:gridCol w:w="1552"/>
        <w:gridCol w:w="2261"/>
        <w:gridCol w:w="239"/>
      </w:tblGrid>
      <w:tr w:rsidR="00CB43CF" w:rsidRPr="006709C6" w14:paraId="22C6C588" w14:textId="77777777" w:rsidTr="00BE2CD4">
        <w:trPr>
          <w:gridAfter w:val="1"/>
          <w:wAfter w:w="83" w:type="pct"/>
          <w:trHeight w:hRule="exact" w:val="1280"/>
        </w:trPr>
        <w:tc>
          <w:tcPr>
            <w:tcW w:w="3593" w:type="pct"/>
            <w:tcBorders>
              <w:bottom w:val="single" w:sz="8" w:space="0" w:color="BFBFBF" w:themeColor="background1" w:themeShade="BF"/>
            </w:tcBorders>
          </w:tcPr>
          <w:p w14:paraId="3F6D222A" w14:textId="77777777" w:rsidR="00CB43CF" w:rsidRDefault="00CB43CF" w:rsidP="00BE2CD4">
            <w:pPr>
              <w:pStyle w:val="Month"/>
              <w:spacing w:after="40"/>
              <w:jc w:val="left"/>
              <w:rPr>
                <w:rFonts w:ascii="Segoe Script" w:hAnsi="Segoe Script"/>
                <w:color w:val="B54BA8"/>
                <w:sz w:val="72"/>
                <w:szCs w:val="72"/>
              </w:rPr>
            </w:pPr>
            <w:r w:rsidRPr="009C379E">
              <w:rPr>
                <w:rFonts w:ascii="Segoe Script" w:hAnsi="Segoe Script"/>
                <w:noProof/>
                <w:color w:val="B54BA8"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94C846" wp14:editId="6CD40569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0</wp:posOffset>
                      </wp:positionV>
                      <wp:extent cx="1552575" cy="7715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9DE6F" w14:textId="77777777" w:rsidR="00CB43CF" w:rsidRPr="00CB43CF" w:rsidRDefault="00CB43CF" w:rsidP="00CB43CF">
                                  <w:pPr>
                                    <w:rPr>
                                      <w:color w:val="92D050"/>
                                    </w:rPr>
                                  </w:pPr>
                                  <w:r w:rsidRPr="00CB43CF">
                                    <w:rPr>
                                      <w:rFonts w:ascii="Kristen ITC" w:hAnsi="Kristen ITC"/>
                                      <w:color w:val="92D050"/>
                                      <w:sz w:val="72"/>
                                      <w:szCs w:val="72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4C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75pt;margin-top:0;width:12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" stroked="f">
                      <v:textbox>
                        <w:txbxContent>
                          <w:p w14:paraId="4BF9DE6F" w14:textId="77777777" w:rsidR="00CB43CF" w:rsidRPr="00CB43CF" w:rsidRDefault="00CB43CF" w:rsidP="00CB43CF">
                            <w:pPr>
                              <w:rPr>
                                <w:color w:val="92D050"/>
                              </w:rPr>
                            </w:pPr>
                            <w:r w:rsidRPr="00CB43CF">
                              <w:rPr>
                                <w:rFonts w:ascii="Kristen ITC" w:hAnsi="Kristen ITC"/>
                                <w:color w:val="92D050"/>
                                <w:sz w:val="72"/>
                                <w:szCs w:val="72"/>
                              </w:rPr>
                              <w:t>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C1909">
              <w:rPr>
                <w:rFonts w:ascii="Segoe Script" w:hAnsi="Segoe Script"/>
                <w:noProof/>
                <w:color w:val="B54BA8"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E08123" wp14:editId="6BC6D615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0</wp:posOffset>
                      </wp:positionV>
                      <wp:extent cx="2524125" cy="80962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72097" w14:textId="0AD2368B" w:rsidR="00CB43CF" w:rsidRDefault="00CB43CF" w:rsidP="00CB43C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D696E2" wp14:editId="780886DC">
                                        <wp:extent cx="2343150" cy="709295"/>
                                        <wp:effectExtent l="0" t="0" r="0" b="0"/>
                                        <wp:docPr id="1" name="Picture 1" descr="Image result for december imag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december imag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709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08123" id="_x0000_s1027" type="#_x0000_t202" style="position:absolute;margin-left:146.5pt;margin-top:0;width:198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" stroked="f">
                      <v:textbox>
                        <w:txbxContent>
                          <w:p w14:paraId="4BD72097" w14:textId="0AD2368B" w:rsidR="00CB43CF" w:rsidRDefault="00CB43CF" w:rsidP="00CB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696E2" wp14:editId="780886DC">
                                  <wp:extent cx="2343150" cy="709295"/>
                                  <wp:effectExtent l="0" t="0" r="0" b="0"/>
                                  <wp:docPr id="1" name="Picture 1" descr="Image result for december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ecember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egoe Script" w:hAnsi="Segoe Script"/>
                <w:color w:val="B54BA8"/>
                <w:sz w:val="72"/>
                <w:szCs w:val="72"/>
              </w:rPr>
              <w:t xml:space="preserve"> </w:t>
            </w:r>
            <w:r>
              <w:rPr>
                <w:rFonts w:ascii="Segoe Script" w:hAnsi="Segoe Script"/>
                <w:noProof/>
                <w:color w:val="B54BA8"/>
                <w:sz w:val="72"/>
                <w:szCs w:val="72"/>
              </w:rPr>
              <w:drawing>
                <wp:inline distT="0" distB="0" distL="0" distR="0" wp14:anchorId="460FD093" wp14:editId="67C1756F">
                  <wp:extent cx="1431153" cy="676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56" cy="70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Script" w:hAnsi="Segoe Script"/>
                <w:color w:val="B54BA8"/>
                <w:sz w:val="72"/>
                <w:szCs w:val="72"/>
              </w:rPr>
              <w:t xml:space="preserve"> </w:t>
            </w:r>
          </w:p>
          <w:p w14:paraId="58C46E50" w14:textId="77777777" w:rsidR="00CB43CF" w:rsidRPr="006709C6" w:rsidRDefault="00CB43CF" w:rsidP="00BE2CD4">
            <w:pPr>
              <w:pStyle w:val="Month"/>
              <w:spacing w:after="40"/>
              <w:rPr>
                <w:color w:val="2D934D"/>
              </w:rPr>
            </w:pPr>
            <w:r>
              <w:rPr>
                <w:color w:val="2D934D"/>
              </w:rPr>
              <w:t xml:space="preserve"> </w:t>
            </w:r>
          </w:p>
        </w:tc>
        <w:tc>
          <w:tcPr>
            <w:tcW w:w="1324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2C8D0BA" w14:textId="77777777" w:rsidR="00CB43CF" w:rsidRDefault="00CB43CF" w:rsidP="00BE2CD4">
            <w:pPr>
              <w:pStyle w:val="Year"/>
              <w:spacing w:after="40"/>
              <w:jc w:val="left"/>
              <w:rPr>
                <w:color w:val="073779" w:themeColor="accent1"/>
                <w:sz w:val="32"/>
                <w:szCs w:val="32"/>
              </w:rPr>
            </w:pPr>
            <w:r>
              <w:rPr>
                <w:color w:val="073779" w:themeColor="accent1"/>
                <w:sz w:val="32"/>
                <w:szCs w:val="32"/>
              </w:rPr>
              <w:t>Our Place Psychosocial Rehabilitation Program</w:t>
            </w:r>
          </w:p>
          <w:p w14:paraId="6CFC24FE" w14:textId="77777777" w:rsidR="00CB43CF" w:rsidRPr="009C379E" w:rsidRDefault="00CB43CF" w:rsidP="00BE2CD4">
            <w:pPr>
              <w:pStyle w:val="Year"/>
              <w:spacing w:after="40"/>
              <w:jc w:val="center"/>
              <w:rPr>
                <w:color w:val="073779" w:themeColor="accent1"/>
                <w:sz w:val="32"/>
                <w:szCs w:val="32"/>
              </w:rPr>
            </w:pPr>
            <w:r>
              <w:rPr>
                <w:color w:val="073779" w:themeColor="accent1"/>
                <w:sz w:val="32"/>
                <w:szCs w:val="32"/>
              </w:rPr>
              <w:t>540.206.2478</w:t>
            </w:r>
          </w:p>
          <w:p w14:paraId="202411AC" w14:textId="77777777" w:rsidR="00CB43CF" w:rsidRPr="006709C6" w:rsidRDefault="00CB43CF" w:rsidP="00BE2CD4">
            <w:pPr>
              <w:pStyle w:val="Year"/>
              <w:spacing w:after="40"/>
              <w:rPr>
                <w:color w:val="A60A45"/>
              </w:rPr>
            </w:pPr>
          </w:p>
        </w:tc>
      </w:tr>
      <w:tr w:rsidR="00F8354F" w14:paraId="20C7B783" w14:textId="77777777" w:rsidTr="00F8354F">
        <w:tc>
          <w:tcPr>
            <w:tcW w:w="4132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39848DB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2D3D393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2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20" w:firstRow="1" w:lastRow="0" w:firstColumn="0" w:lastColumn="0" w:noHBand="0" w:noVBand="1"/>
        <w:tblCaption w:val="Layout table"/>
      </w:tblPr>
      <w:tblGrid>
        <w:gridCol w:w="1532"/>
        <w:gridCol w:w="2713"/>
        <w:gridCol w:w="2167"/>
        <w:gridCol w:w="1988"/>
        <w:gridCol w:w="1988"/>
        <w:gridCol w:w="2439"/>
        <w:gridCol w:w="1621"/>
      </w:tblGrid>
      <w:tr w:rsidR="00CB43CF" w14:paraId="6BC16A19" w14:textId="77777777" w:rsidTr="0087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sdt>
          <w:sdtPr>
            <w:rPr>
              <w:color w:val="C00000"/>
            </w:rPr>
            <w:id w:val="-1778867687"/>
            <w:placeholder>
              <w:docPart w:val="14CC631141B24AD1BD3F22C6E10B7B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0" w:type="pct"/>
                <w:shd w:val="clear" w:color="auto" w:fill="595959" w:themeFill="text1" w:themeFillTint="A6"/>
              </w:tcPr>
              <w:p w14:paraId="28D7E499" w14:textId="77777777" w:rsidR="00F8354F" w:rsidRPr="001A0E9E" w:rsidRDefault="00804FC2">
                <w:pPr>
                  <w:pStyle w:val="Days"/>
                  <w:rPr>
                    <w:color w:val="7030A0"/>
                  </w:rPr>
                </w:pPr>
                <w:r w:rsidRPr="00506ED0">
                  <w:rPr>
                    <w:color w:val="00B050"/>
                    <w:shd w:val="clear" w:color="auto" w:fill="F7F7F7" w:themeFill="background2"/>
                  </w:rPr>
                  <w:t>Sunday</w:t>
                </w:r>
              </w:p>
            </w:tc>
          </w:sdtContent>
        </w:sdt>
        <w:tc>
          <w:tcPr>
            <w:tcW w:w="939" w:type="pct"/>
            <w:shd w:val="clear" w:color="auto" w:fill="F7F7F7" w:themeFill="background2"/>
          </w:tcPr>
          <w:p w14:paraId="7D698A69" w14:textId="77777777" w:rsidR="00F8354F" w:rsidRPr="00323FBD" w:rsidRDefault="0012442A">
            <w:pPr>
              <w:pStyle w:val="Days"/>
              <w:rPr>
                <w:color w:val="FF0000"/>
              </w:rPr>
            </w:pPr>
            <w:sdt>
              <w:sdtPr>
                <w:rPr>
                  <w:color w:val="00B050"/>
                </w:rPr>
                <w:id w:val="-1020851123"/>
                <w:placeholder>
                  <w:docPart w:val="8D51E684E5B343E49F1C0F5A2443B7B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06ED0">
                  <w:rPr>
                    <w:color w:val="FF0000"/>
                  </w:rPr>
                  <w:t>Monday</w:t>
                </w:r>
              </w:sdtContent>
            </w:sdt>
          </w:p>
        </w:tc>
        <w:tc>
          <w:tcPr>
            <w:tcW w:w="750" w:type="pct"/>
            <w:shd w:val="clear" w:color="auto" w:fill="F7F7F7" w:themeFill="background2"/>
          </w:tcPr>
          <w:p w14:paraId="54EFCD43" w14:textId="77777777" w:rsidR="00F8354F" w:rsidRPr="00323FBD" w:rsidRDefault="0012442A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1121034790"/>
                <w:placeholder>
                  <w:docPart w:val="27354F5724BB44DFB9ADE11E2C114FE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06ED0">
                  <w:rPr>
                    <w:color w:val="00B050"/>
                  </w:rPr>
                  <w:t>Tuesday</w:t>
                </w:r>
              </w:sdtContent>
            </w:sdt>
          </w:p>
        </w:tc>
        <w:tc>
          <w:tcPr>
            <w:tcW w:w="688" w:type="pct"/>
            <w:shd w:val="clear" w:color="auto" w:fill="F7F7F7" w:themeFill="background2"/>
          </w:tcPr>
          <w:p w14:paraId="0EA26B92" w14:textId="77777777" w:rsidR="00F8354F" w:rsidRPr="00323FBD" w:rsidRDefault="0012442A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28132386"/>
                <w:placeholder>
                  <w:docPart w:val="75B347BE95D64BE5AA4B38921B60FC0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06ED0">
                  <w:rPr>
                    <w:color w:val="FF0000"/>
                  </w:rPr>
                  <w:t>Wednesday</w:t>
                </w:r>
              </w:sdtContent>
            </w:sdt>
          </w:p>
        </w:tc>
        <w:tc>
          <w:tcPr>
            <w:tcW w:w="688" w:type="pct"/>
            <w:shd w:val="clear" w:color="auto" w:fill="F7F7F7" w:themeFill="background2"/>
          </w:tcPr>
          <w:p w14:paraId="0805668E" w14:textId="77777777" w:rsidR="00F8354F" w:rsidRPr="00323FBD" w:rsidRDefault="0012442A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1241452743"/>
                <w:placeholder>
                  <w:docPart w:val="7F1A3A65A4E14E9C9E7D9DC802785B7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06ED0">
                  <w:rPr>
                    <w:color w:val="00B050"/>
                  </w:rPr>
                  <w:t>Thursday</w:t>
                </w:r>
              </w:sdtContent>
            </w:sdt>
          </w:p>
        </w:tc>
        <w:tc>
          <w:tcPr>
            <w:tcW w:w="844" w:type="pct"/>
            <w:shd w:val="clear" w:color="auto" w:fill="F7F7F7" w:themeFill="background2"/>
          </w:tcPr>
          <w:p w14:paraId="523C16FF" w14:textId="77777777" w:rsidR="00F8354F" w:rsidRPr="00323FBD" w:rsidRDefault="0012442A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-65336403"/>
                <w:placeholder>
                  <w:docPart w:val="6CF41AC2229F4876B4F2588C5CA5DC3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06ED0">
                  <w:rPr>
                    <w:color w:val="FF0000"/>
                  </w:rPr>
                  <w:t>Friday</w:t>
                </w:r>
              </w:sdtContent>
            </w:sdt>
          </w:p>
        </w:tc>
        <w:tc>
          <w:tcPr>
            <w:tcW w:w="561" w:type="pct"/>
            <w:shd w:val="clear" w:color="auto" w:fill="F7F7F7" w:themeFill="background2"/>
          </w:tcPr>
          <w:p w14:paraId="664B246D" w14:textId="77777777" w:rsidR="00F8354F" w:rsidRPr="00323FBD" w:rsidRDefault="0012442A">
            <w:pPr>
              <w:pStyle w:val="Days"/>
              <w:rPr>
                <w:color w:val="FF0000"/>
              </w:rPr>
            </w:pPr>
            <w:sdt>
              <w:sdtPr>
                <w:rPr>
                  <w:color w:val="FF0000"/>
                </w:rPr>
                <w:id w:val="825547652"/>
                <w:placeholder>
                  <w:docPart w:val="21F154B751094A54AFF3A8D59C33050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06ED0">
                  <w:rPr>
                    <w:color w:val="00B050"/>
                  </w:rPr>
                  <w:t>Saturday</w:t>
                </w:r>
              </w:sdtContent>
            </w:sdt>
          </w:p>
        </w:tc>
      </w:tr>
      <w:tr w:rsidR="00CB43CF" w14:paraId="1F3BA0C2" w14:textId="77777777" w:rsidTr="00876166">
        <w:trPr>
          <w:trHeight w:val="383"/>
        </w:trPr>
        <w:tc>
          <w:tcPr>
            <w:tcW w:w="530" w:type="pct"/>
          </w:tcPr>
          <w:p w14:paraId="76102EA0" w14:textId="61603F81" w:rsidR="00F8354F" w:rsidRDefault="00E53DCE">
            <w:pPr>
              <w:pStyle w:val="Dates"/>
            </w:pPr>
            <w:r>
              <w:t>1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8C6799">
              <w:instrText>Thursday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939" w:type="pct"/>
          </w:tcPr>
          <w:p w14:paraId="65D99F8B" w14:textId="29B9E41B" w:rsidR="00F8354F" w:rsidRDefault="00E53DCE" w:rsidP="00FF1FF5">
            <w:pPr>
              <w:pStyle w:val="Dates"/>
              <w:jc w:val="center"/>
            </w:pPr>
            <w:r>
              <w:t xml:space="preserve">                                                2</w:t>
            </w:r>
          </w:p>
        </w:tc>
        <w:tc>
          <w:tcPr>
            <w:tcW w:w="750" w:type="pct"/>
          </w:tcPr>
          <w:p w14:paraId="68CA753B" w14:textId="5B70AA23" w:rsidR="00F8354F" w:rsidRDefault="00E53DCE">
            <w:pPr>
              <w:pStyle w:val="Dates"/>
            </w:pPr>
            <w:r>
              <w:t>3</w:t>
            </w:r>
          </w:p>
        </w:tc>
        <w:tc>
          <w:tcPr>
            <w:tcW w:w="688" w:type="pct"/>
          </w:tcPr>
          <w:p w14:paraId="3A003B31" w14:textId="0C3BE1C0" w:rsidR="00F8354F" w:rsidRDefault="00E53DCE">
            <w:pPr>
              <w:pStyle w:val="Dates"/>
            </w:pPr>
            <w:r>
              <w:t>4</w:t>
            </w:r>
          </w:p>
        </w:tc>
        <w:tc>
          <w:tcPr>
            <w:tcW w:w="688" w:type="pct"/>
          </w:tcPr>
          <w:p w14:paraId="35EB89B6" w14:textId="5E191F24" w:rsidR="00F8354F" w:rsidRDefault="00E53DCE">
            <w:pPr>
              <w:pStyle w:val="Dates"/>
            </w:pPr>
            <w:r>
              <w:t>5</w:t>
            </w:r>
          </w:p>
        </w:tc>
        <w:tc>
          <w:tcPr>
            <w:tcW w:w="844" w:type="pct"/>
          </w:tcPr>
          <w:p w14:paraId="280EECD3" w14:textId="04CC9D0C" w:rsidR="00F8354F" w:rsidRDefault="00E53DCE">
            <w:pPr>
              <w:pStyle w:val="Dates"/>
            </w:pPr>
            <w:r>
              <w:t>6</w:t>
            </w:r>
          </w:p>
        </w:tc>
        <w:tc>
          <w:tcPr>
            <w:tcW w:w="561" w:type="pct"/>
          </w:tcPr>
          <w:p w14:paraId="5FA02F18" w14:textId="0B37C9CF" w:rsidR="00F8354F" w:rsidRDefault="00E53DCE">
            <w:pPr>
              <w:pStyle w:val="Dates"/>
            </w:pPr>
            <w:r>
              <w:t>7</w:t>
            </w:r>
          </w:p>
        </w:tc>
      </w:tr>
      <w:tr w:rsidR="00CB43CF" w14:paraId="2D6F595B" w14:textId="77777777" w:rsidTr="00876166">
        <w:trPr>
          <w:trHeight w:hRule="exact" w:val="1131"/>
        </w:trPr>
        <w:tc>
          <w:tcPr>
            <w:tcW w:w="530" w:type="pct"/>
          </w:tcPr>
          <w:p w14:paraId="4D9301AD" w14:textId="77777777" w:rsidR="00F8354F" w:rsidRDefault="00F8354F">
            <w:bookmarkStart w:id="0" w:name="_GoBack"/>
          </w:p>
        </w:tc>
        <w:tc>
          <w:tcPr>
            <w:tcW w:w="939" w:type="pct"/>
          </w:tcPr>
          <w:p w14:paraId="73F0A98D" w14:textId="77777777" w:rsidR="00CC436B" w:rsidRDefault="00E53DCE">
            <w:r>
              <w:t>9:45 House Meeting</w:t>
            </w:r>
          </w:p>
          <w:p w14:paraId="28E0CACD" w14:textId="77777777" w:rsidR="00E53DCE" w:rsidRDefault="00E53DCE">
            <w:r>
              <w:t>10:30 Checks/Shopping</w:t>
            </w:r>
          </w:p>
          <w:p w14:paraId="2BA1E5F9" w14:textId="77777777" w:rsidR="00E53DCE" w:rsidRDefault="00E53DCE">
            <w:r>
              <w:t>12:00 Lunch</w:t>
            </w:r>
          </w:p>
          <w:p w14:paraId="68C148FF" w14:textId="7C29A1ED" w:rsidR="00E53DCE" w:rsidRDefault="00E53DCE">
            <w:r>
              <w:t>1:30 Put Up Tree</w:t>
            </w:r>
          </w:p>
        </w:tc>
        <w:tc>
          <w:tcPr>
            <w:tcW w:w="750" w:type="pct"/>
          </w:tcPr>
          <w:p w14:paraId="5E0765E7" w14:textId="77777777" w:rsidR="00CC436B" w:rsidRDefault="00E53DCE" w:rsidP="00E52401">
            <w:r>
              <w:t>9:45 House Meeting</w:t>
            </w:r>
          </w:p>
          <w:p w14:paraId="0441D6BA" w14:textId="6E96C671" w:rsidR="00E53DCE" w:rsidRDefault="00E53DCE" w:rsidP="00E52401">
            <w:r>
              <w:t>10:30</w:t>
            </w:r>
            <w:r w:rsidR="008C637C">
              <w:t xml:space="preserve"> </w:t>
            </w:r>
            <w:r w:rsidR="002550AF">
              <w:t xml:space="preserve">MESA </w:t>
            </w:r>
          </w:p>
          <w:p w14:paraId="04165DFA" w14:textId="77777777" w:rsidR="00E53DCE" w:rsidRDefault="00E53DCE" w:rsidP="00E52401">
            <w:r>
              <w:t>12:00 Lunch</w:t>
            </w:r>
          </w:p>
          <w:p w14:paraId="5A1A4463" w14:textId="6348F472" w:rsidR="00E53DCE" w:rsidRDefault="00E53DCE" w:rsidP="00E52401">
            <w:r>
              <w:t>1:30</w:t>
            </w:r>
            <w:r w:rsidR="008C637C">
              <w:t xml:space="preserve"> </w:t>
            </w:r>
            <w:r w:rsidR="002550AF">
              <w:t>Disability Group</w:t>
            </w:r>
          </w:p>
        </w:tc>
        <w:tc>
          <w:tcPr>
            <w:tcW w:w="688" w:type="pct"/>
          </w:tcPr>
          <w:p w14:paraId="46DD89B6" w14:textId="77777777" w:rsidR="00CC436B" w:rsidRDefault="00E53DCE" w:rsidP="00E52401">
            <w:r>
              <w:t>9:45 House Meeting</w:t>
            </w:r>
          </w:p>
          <w:p w14:paraId="74AAD2C3" w14:textId="63513B38" w:rsidR="00E53DCE" w:rsidRDefault="00E53DCE" w:rsidP="00E52401">
            <w:r>
              <w:t>10:30</w:t>
            </w:r>
            <w:r w:rsidR="00B01DF4">
              <w:t xml:space="preserve"> Diabetes Grp</w:t>
            </w:r>
          </w:p>
          <w:p w14:paraId="5EBBAF24" w14:textId="77777777" w:rsidR="00E53DCE" w:rsidRDefault="00E53DCE" w:rsidP="00E52401">
            <w:r>
              <w:t>12:00 Lunch</w:t>
            </w:r>
          </w:p>
          <w:p w14:paraId="3CBE7D6E" w14:textId="6096CEBC" w:rsidR="00E53DCE" w:rsidRDefault="00E53DCE" w:rsidP="00E52401">
            <w:r>
              <w:t>1:30</w:t>
            </w:r>
            <w:r w:rsidR="008C637C">
              <w:t xml:space="preserve"> Five Below</w:t>
            </w:r>
          </w:p>
        </w:tc>
        <w:tc>
          <w:tcPr>
            <w:tcW w:w="688" w:type="pct"/>
          </w:tcPr>
          <w:p w14:paraId="30FFAE51" w14:textId="77777777" w:rsidR="00C56432" w:rsidRDefault="00E53DCE">
            <w:r>
              <w:t>9:45 House Meeting</w:t>
            </w:r>
          </w:p>
          <w:p w14:paraId="5A77B070" w14:textId="6DBC5F09" w:rsidR="00E53DCE" w:rsidRDefault="00E53DCE">
            <w:r>
              <w:t xml:space="preserve">10:30 </w:t>
            </w:r>
            <w:r w:rsidR="002550AF">
              <w:t>Arts &amp; Crafts</w:t>
            </w:r>
          </w:p>
          <w:p w14:paraId="78C96BE4" w14:textId="77777777" w:rsidR="00E53DCE" w:rsidRDefault="00E53DCE">
            <w:r>
              <w:t>12:00 Lunch</w:t>
            </w:r>
          </w:p>
          <w:p w14:paraId="5D8E43F1" w14:textId="27540601" w:rsidR="00E53DCE" w:rsidRDefault="00E53DCE">
            <w:r>
              <w:t>1:30</w:t>
            </w:r>
            <w:r w:rsidR="00B01DF4">
              <w:t xml:space="preserve"> </w:t>
            </w:r>
            <w:r w:rsidR="002550AF">
              <w:t>Library</w:t>
            </w:r>
          </w:p>
        </w:tc>
        <w:tc>
          <w:tcPr>
            <w:tcW w:w="844" w:type="pct"/>
          </w:tcPr>
          <w:p w14:paraId="3F1C9ABE" w14:textId="1037A34E" w:rsidR="00C06C57" w:rsidRDefault="00E53DCE" w:rsidP="00E52401">
            <w:r>
              <w:t>Closed for Staff Day</w:t>
            </w:r>
          </w:p>
        </w:tc>
        <w:tc>
          <w:tcPr>
            <w:tcW w:w="561" w:type="pct"/>
          </w:tcPr>
          <w:p w14:paraId="47694B02" w14:textId="43F86BF5" w:rsidR="00F8354F" w:rsidRDefault="00CB43CF">
            <w:r>
              <w:rPr>
                <w:noProof/>
              </w:rPr>
              <w:drawing>
                <wp:inline distT="0" distB="0" distL="0" distR="0" wp14:anchorId="060107B0" wp14:editId="372BF72C">
                  <wp:extent cx="731370" cy="600075"/>
                  <wp:effectExtent l="0" t="0" r="0" b="0"/>
                  <wp:docPr id="9" name="Picture 9" descr="C:\Users\Ashley\AppData\Local\Microsoft\Windows\INetCache\Content.MSO\730248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shley\AppData\Local\Microsoft\Windows\INetCache\Content.MSO\730248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565" cy="61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B43CF" w14:paraId="5A146B4F" w14:textId="77777777" w:rsidTr="00876166">
        <w:trPr>
          <w:trHeight w:val="383"/>
        </w:trPr>
        <w:tc>
          <w:tcPr>
            <w:tcW w:w="530" w:type="pct"/>
            <w:shd w:val="clear" w:color="auto" w:fill="F7F7F7" w:themeFill="background2"/>
          </w:tcPr>
          <w:p w14:paraId="23C3B26E" w14:textId="6DE07821" w:rsidR="00F8354F" w:rsidRDefault="00E53DCE">
            <w:pPr>
              <w:pStyle w:val="Dates"/>
            </w:pPr>
            <w:r>
              <w:t>8</w:t>
            </w:r>
          </w:p>
        </w:tc>
        <w:tc>
          <w:tcPr>
            <w:tcW w:w="939" w:type="pct"/>
            <w:shd w:val="clear" w:color="auto" w:fill="F7F7F7" w:themeFill="background2"/>
          </w:tcPr>
          <w:p w14:paraId="25A0EC8C" w14:textId="1BCC400E" w:rsidR="00F8354F" w:rsidRDefault="00E53DCE">
            <w:pPr>
              <w:pStyle w:val="Dates"/>
            </w:pPr>
            <w:r>
              <w:t>9</w:t>
            </w:r>
          </w:p>
        </w:tc>
        <w:tc>
          <w:tcPr>
            <w:tcW w:w="750" w:type="pct"/>
            <w:shd w:val="clear" w:color="auto" w:fill="F7F7F7" w:themeFill="background2"/>
          </w:tcPr>
          <w:p w14:paraId="299F6E62" w14:textId="0A329819" w:rsidR="00F8354F" w:rsidRDefault="00E53DCE">
            <w:pPr>
              <w:pStyle w:val="Dates"/>
            </w:pPr>
            <w:r>
              <w:t>10</w:t>
            </w:r>
          </w:p>
        </w:tc>
        <w:tc>
          <w:tcPr>
            <w:tcW w:w="688" w:type="pct"/>
            <w:shd w:val="clear" w:color="auto" w:fill="F7F7F7" w:themeFill="background2"/>
          </w:tcPr>
          <w:p w14:paraId="645A6FEE" w14:textId="354A23CD" w:rsidR="00F8354F" w:rsidRDefault="00E53DCE">
            <w:pPr>
              <w:pStyle w:val="Dates"/>
            </w:pPr>
            <w:r>
              <w:t>11</w:t>
            </w:r>
          </w:p>
        </w:tc>
        <w:tc>
          <w:tcPr>
            <w:tcW w:w="688" w:type="pct"/>
            <w:shd w:val="clear" w:color="auto" w:fill="F7F7F7" w:themeFill="background2"/>
          </w:tcPr>
          <w:p w14:paraId="7C84DE7D" w14:textId="3F421FFE" w:rsidR="00F8354F" w:rsidRDefault="00E53DCE">
            <w:pPr>
              <w:pStyle w:val="Dates"/>
            </w:pPr>
            <w:r>
              <w:t>12</w:t>
            </w:r>
          </w:p>
        </w:tc>
        <w:tc>
          <w:tcPr>
            <w:tcW w:w="844" w:type="pct"/>
            <w:shd w:val="clear" w:color="auto" w:fill="F7F7F7" w:themeFill="background2"/>
          </w:tcPr>
          <w:p w14:paraId="10586A3C" w14:textId="31294498" w:rsidR="00F8354F" w:rsidRDefault="00E53DCE">
            <w:pPr>
              <w:pStyle w:val="Dates"/>
            </w:pPr>
            <w:r>
              <w:t>13</w:t>
            </w:r>
          </w:p>
        </w:tc>
        <w:tc>
          <w:tcPr>
            <w:tcW w:w="561" w:type="pct"/>
            <w:shd w:val="clear" w:color="auto" w:fill="F7F7F7" w:themeFill="background2"/>
          </w:tcPr>
          <w:p w14:paraId="2AF026FC" w14:textId="17DC825B" w:rsidR="00F8354F" w:rsidRDefault="00E53DCE">
            <w:pPr>
              <w:pStyle w:val="Dates"/>
            </w:pPr>
            <w:r>
              <w:t>14</w:t>
            </w:r>
          </w:p>
        </w:tc>
      </w:tr>
      <w:tr w:rsidR="00CB43CF" w14:paraId="786A0650" w14:textId="77777777" w:rsidTr="00876166">
        <w:trPr>
          <w:trHeight w:hRule="exact" w:val="1352"/>
        </w:trPr>
        <w:tc>
          <w:tcPr>
            <w:tcW w:w="530" w:type="pct"/>
            <w:shd w:val="clear" w:color="auto" w:fill="F7F7F7" w:themeFill="background2"/>
          </w:tcPr>
          <w:p w14:paraId="5C65A6C4" w14:textId="2007186C" w:rsidR="00F8354F" w:rsidRDefault="00CB43CF">
            <w:r>
              <w:rPr>
                <w:noProof/>
              </w:rPr>
              <w:drawing>
                <wp:inline distT="0" distB="0" distL="0" distR="0" wp14:anchorId="48D1CB17" wp14:editId="5F6821A6">
                  <wp:extent cx="819150" cy="819150"/>
                  <wp:effectExtent l="0" t="0" r="0" b="0"/>
                  <wp:docPr id="8" name="Picture 8" descr="C:\Users\Ashley\AppData\Local\Microsoft\Windows\INetCache\Content.MSO\D0998D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hley\AppData\Local\Microsoft\Windows\INetCache\Content.MSO\D0998D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pct"/>
            <w:shd w:val="clear" w:color="auto" w:fill="F7F7F7" w:themeFill="background2"/>
          </w:tcPr>
          <w:p w14:paraId="623BA52F" w14:textId="5E218521" w:rsidR="00E52401" w:rsidRDefault="00E52401" w:rsidP="00E52401">
            <w:r>
              <w:t>9:45 House Meeting</w:t>
            </w:r>
          </w:p>
          <w:p w14:paraId="253CE81F" w14:textId="692267D2" w:rsidR="00E52401" w:rsidRDefault="00E52401" w:rsidP="00E52401">
            <w:r>
              <w:t>10:30 Checks/Shopping</w:t>
            </w:r>
            <w:r w:rsidR="00C270BC">
              <w:t xml:space="preserve"> </w:t>
            </w:r>
            <w:r w:rsidR="00C85DE1">
              <w:t>–</w:t>
            </w:r>
            <w:r w:rsidR="00C270BC">
              <w:t xml:space="preserve"> Groceries</w:t>
            </w:r>
            <w:r w:rsidR="00C85DE1">
              <w:t xml:space="preserve"> &amp; Supplies</w:t>
            </w:r>
          </w:p>
          <w:p w14:paraId="2CA1C441" w14:textId="3BDDC49D" w:rsidR="00E52401" w:rsidRDefault="00E52401" w:rsidP="00E52401">
            <w:r>
              <w:t>12:00 Lunch</w:t>
            </w:r>
          </w:p>
          <w:p w14:paraId="1903D0C1" w14:textId="7BFCC296" w:rsidR="001A59CD" w:rsidRDefault="00E52401" w:rsidP="00E52401">
            <w:r>
              <w:t>1:30</w:t>
            </w:r>
            <w:r w:rsidR="00761B03">
              <w:t xml:space="preserve"> </w:t>
            </w:r>
            <w:r w:rsidR="00B01DF4">
              <w:t>Healthy Relationships</w:t>
            </w:r>
          </w:p>
        </w:tc>
        <w:tc>
          <w:tcPr>
            <w:tcW w:w="750" w:type="pct"/>
            <w:shd w:val="clear" w:color="auto" w:fill="F7F7F7" w:themeFill="background2"/>
          </w:tcPr>
          <w:p w14:paraId="0CB6EEC5" w14:textId="376A83EA" w:rsidR="00E52401" w:rsidRDefault="00E52401" w:rsidP="00E52401">
            <w:r>
              <w:t>9:45 House Meeting</w:t>
            </w:r>
          </w:p>
          <w:p w14:paraId="60F2ADFE" w14:textId="3D88A221" w:rsidR="00E52401" w:rsidRDefault="00E52401" w:rsidP="00E52401">
            <w:r>
              <w:t>1</w:t>
            </w:r>
            <w:r w:rsidR="00C56432">
              <w:t>0:30</w:t>
            </w:r>
            <w:r w:rsidR="00F841FD">
              <w:t xml:space="preserve"> </w:t>
            </w:r>
            <w:r w:rsidR="002550AF">
              <w:t>ADL Group</w:t>
            </w:r>
          </w:p>
          <w:p w14:paraId="5909CC7A" w14:textId="37277BA3" w:rsidR="00E52401" w:rsidRDefault="00E52401" w:rsidP="00E52401">
            <w:r>
              <w:t>12:</w:t>
            </w:r>
            <w:r w:rsidR="00C56432">
              <w:t>00 Lunch</w:t>
            </w:r>
          </w:p>
          <w:p w14:paraId="00BEE726" w14:textId="7D15F71B" w:rsidR="00C56432" w:rsidRDefault="00C56432" w:rsidP="00E52401">
            <w:r>
              <w:t xml:space="preserve">1:30 </w:t>
            </w:r>
            <w:r w:rsidR="008C637C">
              <w:t>Valley View Mall</w:t>
            </w:r>
          </w:p>
          <w:p w14:paraId="587EBF8A" w14:textId="6120199A" w:rsidR="00DB09AF" w:rsidRDefault="00DB09AF" w:rsidP="00E52401"/>
        </w:tc>
        <w:tc>
          <w:tcPr>
            <w:tcW w:w="688" w:type="pct"/>
            <w:shd w:val="clear" w:color="auto" w:fill="F7F7F7" w:themeFill="background2"/>
          </w:tcPr>
          <w:p w14:paraId="4DCAC325" w14:textId="13442EAA" w:rsidR="00E52401" w:rsidRDefault="00E52401" w:rsidP="00E52401">
            <w:r>
              <w:t>9:45 House Meeting</w:t>
            </w:r>
          </w:p>
          <w:p w14:paraId="3EFF125C" w14:textId="3DDF9C76" w:rsidR="00A06F87" w:rsidRDefault="00E52401" w:rsidP="00E52401">
            <w:r>
              <w:t xml:space="preserve">10:30 </w:t>
            </w:r>
            <w:r w:rsidR="008C637C">
              <w:t>MESA</w:t>
            </w:r>
          </w:p>
          <w:p w14:paraId="2F8DC7DF" w14:textId="77777777" w:rsidR="00C06C57" w:rsidRDefault="00C06C57" w:rsidP="00E52401">
            <w:r>
              <w:t>12:00 Lunch</w:t>
            </w:r>
          </w:p>
          <w:p w14:paraId="6539497C" w14:textId="63FE92EC" w:rsidR="00C06C57" w:rsidRDefault="00C06C57" w:rsidP="00E52401">
            <w:r>
              <w:t>1:30</w:t>
            </w:r>
            <w:r w:rsidR="00B01DF4">
              <w:t xml:space="preserve"> Library</w:t>
            </w:r>
          </w:p>
        </w:tc>
        <w:tc>
          <w:tcPr>
            <w:tcW w:w="688" w:type="pct"/>
            <w:shd w:val="clear" w:color="auto" w:fill="F7F7F7" w:themeFill="background2"/>
          </w:tcPr>
          <w:p w14:paraId="76B91D50" w14:textId="2C9CF444" w:rsidR="00E52401" w:rsidRDefault="00E52401" w:rsidP="00E52401">
            <w:r>
              <w:t>9:45 House Meeting</w:t>
            </w:r>
          </w:p>
          <w:p w14:paraId="36A68FDB" w14:textId="3F9B5128" w:rsidR="00E52401" w:rsidRDefault="00E52401" w:rsidP="00E52401">
            <w:r>
              <w:t>10:30</w:t>
            </w:r>
            <w:r w:rsidR="008C637C">
              <w:t xml:space="preserve"> Arts &amp; Crafts</w:t>
            </w:r>
            <w:r w:rsidR="002550AF">
              <w:t xml:space="preserve"> – Poinsettia’s</w:t>
            </w:r>
          </w:p>
          <w:p w14:paraId="2EE99FE6" w14:textId="2E2A7759" w:rsidR="00E52401" w:rsidRDefault="00E52401" w:rsidP="00E52401">
            <w:r>
              <w:t>12:00 Lunch</w:t>
            </w:r>
          </w:p>
          <w:p w14:paraId="5076D96C" w14:textId="54867D20" w:rsidR="00E04350" w:rsidRDefault="00E52401" w:rsidP="00E52401">
            <w:r>
              <w:t xml:space="preserve">1:30 </w:t>
            </w:r>
            <w:r w:rsidR="002550AF">
              <w:t>Healthy Baking</w:t>
            </w:r>
          </w:p>
        </w:tc>
        <w:tc>
          <w:tcPr>
            <w:tcW w:w="844" w:type="pct"/>
            <w:shd w:val="clear" w:color="auto" w:fill="F7F7F7" w:themeFill="background2"/>
          </w:tcPr>
          <w:p w14:paraId="38CD86A3" w14:textId="77777777" w:rsidR="00C06C57" w:rsidRDefault="00E53DCE" w:rsidP="00E52401">
            <w:r>
              <w:t>1:45 House meeting</w:t>
            </w:r>
          </w:p>
          <w:p w14:paraId="6FB93A35" w14:textId="77777777" w:rsidR="00E53DCE" w:rsidRDefault="00E53DCE" w:rsidP="00E52401">
            <w:r>
              <w:t>4:30 Dinner at Golden Corral</w:t>
            </w:r>
          </w:p>
          <w:p w14:paraId="324D92DC" w14:textId="6579B7BF" w:rsidR="00E53DCE" w:rsidRDefault="00E53DCE" w:rsidP="00E52401">
            <w:r>
              <w:t>6:00 Bedford Christmas Lights</w:t>
            </w:r>
          </w:p>
        </w:tc>
        <w:tc>
          <w:tcPr>
            <w:tcW w:w="561" w:type="pct"/>
            <w:shd w:val="clear" w:color="auto" w:fill="F7F7F7" w:themeFill="background2"/>
          </w:tcPr>
          <w:p w14:paraId="6507D457" w14:textId="77777777" w:rsidR="00F8354F" w:rsidRDefault="00F8354F"/>
        </w:tc>
      </w:tr>
      <w:tr w:rsidR="00CB43CF" w14:paraId="017C86E0" w14:textId="77777777" w:rsidTr="00876166">
        <w:trPr>
          <w:trHeight w:val="383"/>
        </w:trPr>
        <w:tc>
          <w:tcPr>
            <w:tcW w:w="530" w:type="pct"/>
          </w:tcPr>
          <w:p w14:paraId="16811CCE" w14:textId="661C20B4" w:rsidR="00F8354F" w:rsidRDefault="00C06C57">
            <w:pPr>
              <w:pStyle w:val="Dates"/>
            </w:pPr>
            <w:r>
              <w:t>1</w:t>
            </w:r>
            <w:r w:rsidR="00E53DCE">
              <w:t>5</w:t>
            </w:r>
          </w:p>
        </w:tc>
        <w:tc>
          <w:tcPr>
            <w:tcW w:w="939" w:type="pct"/>
          </w:tcPr>
          <w:p w14:paraId="723ADA7B" w14:textId="3271D19D" w:rsidR="00F8354F" w:rsidRDefault="00E52401">
            <w:pPr>
              <w:pStyle w:val="Dates"/>
            </w:pPr>
            <w:r>
              <w:t>1</w:t>
            </w:r>
            <w:r w:rsidR="00E53DCE">
              <w:t>6</w:t>
            </w:r>
          </w:p>
        </w:tc>
        <w:tc>
          <w:tcPr>
            <w:tcW w:w="750" w:type="pct"/>
          </w:tcPr>
          <w:p w14:paraId="56DCA41B" w14:textId="6C7AFCA2" w:rsidR="00F8354F" w:rsidRDefault="00E52401">
            <w:pPr>
              <w:pStyle w:val="Dates"/>
            </w:pPr>
            <w:r>
              <w:t>1</w:t>
            </w:r>
            <w:r w:rsidR="00E53DCE">
              <w:t>7</w:t>
            </w:r>
          </w:p>
        </w:tc>
        <w:tc>
          <w:tcPr>
            <w:tcW w:w="688" w:type="pct"/>
          </w:tcPr>
          <w:p w14:paraId="699090B9" w14:textId="7D15CDF3" w:rsidR="00F8354F" w:rsidRDefault="00E52401">
            <w:pPr>
              <w:pStyle w:val="Dates"/>
            </w:pPr>
            <w:r>
              <w:t>1</w:t>
            </w:r>
            <w:r w:rsidR="00E53DCE">
              <w:t>8</w:t>
            </w:r>
          </w:p>
        </w:tc>
        <w:tc>
          <w:tcPr>
            <w:tcW w:w="688" w:type="pct"/>
          </w:tcPr>
          <w:p w14:paraId="6A0CFF24" w14:textId="12F81ADA" w:rsidR="00F8354F" w:rsidRDefault="00E52401">
            <w:pPr>
              <w:pStyle w:val="Dates"/>
            </w:pPr>
            <w:r>
              <w:t>1</w:t>
            </w:r>
            <w:r w:rsidR="00E53DCE">
              <w:t>9</w:t>
            </w:r>
          </w:p>
        </w:tc>
        <w:tc>
          <w:tcPr>
            <w:tcW w:w="844" w:type="pct"/>
          </w:tcPr>
          <w:p w14:paraId="0FA5048A" w14:textId="0E5ADEE7" w:rsidR="00F8354F" w:rsidRDefault="00E53DCE">
            <w:pPr>
              <w:pStyle w:val="Dates"/>
            </w:pPr>
            <w:r>
              <w:t>20</w:t>
            </w:r>
          </w:p>
        </w:tc>
        <w:tc>
          <w:tcPr>
            <w:tcW w:w="561" w:type="pct"/>
          </w:tcPr>
          <w:p w14:paraId="48ABCA4B" w14:textId="775FA51F" w:rsidR="00F8354F" w:rsidRDefault="00E53DCE">
            <w:pPr>
              <w:pStyle w:val="Dates"/>
            </w:pPr>
            <w:r>
              <w:t>21</w:t>
            </w:r>
          </w:p>
        </w:tc>
      </w:tr>
      <w:tr w:rsidR="00CB43CF" w14:paraId="3C1AB919" w14:textId="77777777" w:rsidTr="00876166">
        <w:trPr>
          <w:trHeight w:hRule="exact" w:val="1352"/>
        </w:trPr>
        <w:tc>
          <w:tcPr>
            <w:tcW w:w="530" w:type="pct"/>
          </w:tcPr>
          <w:p w14:paraId="214EFADF" w14:textId="77777777" w:rsidR="00F8354F" w:rsidRDefault="00F8354F"/>
        </w:tc>
        <w:tc>
          <w:tcPr>
            <w:tcW w:w="939" w:type="pct"/>
          </w:tcPr>
          <w:p w14:paraId="1FC4D37F" w14:textId="0A2BE340" w:rsidR="00E52401" w:rsidRDefault="00E52401" w:rsidP="00E52401">
            <w:r>
              <w:t>9:45 House Meeting</w:t>
            </w:r>
          </w:p>
          <w:p w14:paraId="5CF26289" w14:textId="216B0ADB" w:rsidR="00E52401" w:rsidRDefault="00E52401" w:rsidP="00E52401">
            <w:r>
              <w:t>10:30 Checks/Shopping</w:t>
            </w:r>
          </w:p>
          <w:p w14:paraId="59BB12D6" w14:textId="7A9668FA" w:rsidR="00E52401" w:rsidRDefault="00E52401" w:rsidP="00E52401">
            <w:r>
              <w:t>12:00 Lunch</w:t>
            </w:r>
          </w:p>
          <w:p w14:paraId="32323B4F" w14:textId="629136AE" w:rsidR="00E04350" w:rsidRDefault="00E52401" w:rsidP="00E52401">
            <w:r>
              <w:t>1:</w:t>
            </w:r>
            <w:r w:rsidR="00B01DF4">
              <w:t>30</w:t>
            </w:r>
            <w:r w:rsidR="008C637C">
              <w:t xml:space="preserve"> Peer Support</w:t>
            </w:r>
          </w:p>
        </w:tc>
        <w:tc>
          <w:tcPr>
            <w:tcW w:w="750" w:type="pct"/>
          </w:tcPr>
          <w:p w14:paraId="71FD5A90" w14:textId="1209F874" w:rsidR="00E52401" w:rsidRDefault="00E52401" w:rsidP="00E52401">
            <w:r>
              <w:t>9:45 House Meeting</w:t>
            </w:r>
          </w:p>
          <w:p w14:paraId="1F8832BC" w14:textId="799E24F6" w:rsidR="00E52401" w:rsidRDefault="00E52401" w:rsidP="00E52401">
            <w:r>
              <w:t>10:30</w:t>
            </w:r>
            <w:r w:rsidR="0041256A">
              <w:t xml:space="preserve"> </w:t>
            </w:r>
            <w:r w:rsidR="002550AF">
              <w:t>Arts &amp; Crafts-Making Ornaments</w:t>
            </w:r>
          </w:p>
          <w:p w14:paraId="470F29D8" w14:textId="00F7352A" w:rsidR="00E52401" w:rsidRDefault="00E52401" w:rsidP="00E52401">
            <w:r>
              <w:t>12:00 Lunch</w:t>
            </w:r>
          </w:p>
          <w:p w14:paraId="77F47575" w14:textId="330A7D11" w:rsidR="00E04350" w:rsidRDefault="00E52401" w:rsidP="00E52401">
            <w:r>
              <w:t>1:30</w:t>
            </w:r>
            <w:r w:rsidR="00D361BD">
              <w:t xml:space="preserve"> </w:t>
            </w:r>
            <w:r w:rsidR="00B01DF4">
              <w:t>Library</w:t>
            </w:r>
          </w:p>
        </w:tc>
        <w:tc>
          <w:tcPr>
            <w:tcW w:w="688" w:type="pct"/>
          </w:tcPr>
          <w:p w14:paraId="76CB1ED6" w14:textId="47E9C9E0" w:rsidR="00E52401" w:rsidRDefault="00E52401" w:rsidP="00E52401">
            <w:r>
              <w:t>9:45 House Meeting</w:t>
            </w:r>
          </w:p>
          <w:p w14:paraId="696AEF7A" w14:textId="3F0F3C70" w:rsidR="00E52401" w:rsidRDefault="00E52401" w:rsidP="00E52401">
            <w:r>
              <w:t>10:30</w:t>
            </w:r>
            <w:r w:rsidR="008C637C">
              <w:t xml:space="preserve"> ADL-Martha</w:t>
            </w:r>
          </w:p>
          <w:p w14:paraId="4671FF59" w14:textId="46AFDC37" w:rsidR="00E52401" w:rsidRDefault="00E52401" w:rsidP="00E52401">
            <w:r>
              <w:t>12:00 Lunch</w:t>
            </w:r>
          </w:p>
          <w:p w14:paraId="079225F0" w14:textId="16AC2F82" w:rsidR="003E0D37" w:rsidRDefault="00E52401" w:rsidP="00E52401">
            <w:r>
              <w:t>1:30</w:t>
            </w:r>
            <w:r w:rsidR="00D361BD">
              <w:t xml:space="preserve"> </w:t>
            </w:r>
            <w:r w:rsidR="008C637C">
              <w:t>Make Christmas Cookies</w:t>
            </w:r>
          </w:p>
        </w:tc>
        <w:tc>
          <w:tcPr>
            <w:tcW w:w="688" w:type="pct"/>
          </w:tcPr>
          <w:p w14:paraId="117B3E21" w14:textId="52BA0344" w:rsidR="00E52401" w:rsidRDefault="00E52401" w:rsidP="00E52401">
            <w:r>
              <w:t>9:45 House Meeting</w:t>
            </w:r>
          </w:p>
          <w:p w14:paraId="400B3834" w14:textId="7CACC5D3" w:rsidR="00E52401" w:rsidRDefault="00E52401" w:rsidP="00E52401">
            <w:r>
              <w:t xml:space="preserve">10:30 </w:t>
            </w:r>
            <w:r w:rsidR="008C637C">
              <w:t>MESA</w:t>
            </w:r>
          </w:p>
          <w:p w14:paraId="0977EFEC" w14:textId="7675EACC" w:rsidR="00E52401" w:rsidRDefault="00E52401" w:rsidP="00E52401">
            <w:r>
              <w:t>12:00 Lunch</w:t>
            </w:r>
          </w:p>
          <w:p w14:paraId="41967F49" w14:textId="217B140F" w:rsidR="00E04350" w:rsidRDefault="00E52401" w:rsidP="00E52401">
            <w:r>
              <w:t xml:space="preserve">1:30 </w:t>
            </w:r>
            <w:r w:rsidR="008C637C">
              <w:t>Bowling</w:t>
            </w:r>
          </w:p>
        </w:tc>
        <w:tc>
          <w:tcPr>
            <w:tcW w:w="844" w:type="pct"/>
          </w:tcPr>
          <w:p w14:paraId="4D80FB5B" w14:textId="0BB7C28C" w:rsidR="00617722" w:rsidRDefault="00E53DCE" w:rsidP="00E52401">
            <w:r>
              <w:t>Closed for Staff Development Day</w:t>
            </w:r>
          </w:p>
        </w:tc>
        <w:tc>
          <w:tcPr>
            <w:tcW w:w="561" w:type="pct"/>
          </w:tcPr>
          <w:p w14:paraId="6837B4A9" w14:textId="3D8DF300" w:rsidR="00F8354F" w:rsidRDefault="00CB43CF">
            <w:r>
              <w:rPr>
                <w:noProof/>
              </w:rPr>
              <w:drawing>
                <wp:inline distT="0" distB="0" distL="0" distR="0" wp14:anchorId="6575926E" wp14:editId="7B65816D">
                  <wp:extent cx="847725" cy="634975"/>
                  <wp:effectExtent l="0" t="0" r="0" b="0"/>
                  <wp:docPr id="7" name="Picture 7" descr="C:\Users\Ashley\AppData\Local\Microsoft\Windows\INetCache\Content.MSO\E2B1C3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y\AppData\Local\Microsoft\Windows\INetCache\Content.MSO\E2B1C3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32" cy="64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3CF" w14:paraId="0837277A" w14:textId="77777777" w:rsidTr="00876166">
        <w:trPr>
          <w:trHeight w:val="383"/>
        </w:trPr>
        <w:tc>
          <w:tcPr>
            <w:tcW w:w="530" w:type="pct"/>
            <w:shd w:val="clear" w:color="auto" w:fill="F7F7F7" w:themeFill="background2"/>
          </w:tcPr>
          <w:p w14:paraId="683BB7AA" w14:textId="3E1466B3" w:rsidR="00F8354F" w:rsidRDefault="00E53DCE">
            <w:pPr>
              <w:pStyle w:val="Dates"/>
            </w:pPr>
            <w:r>
              <w:t>22</w:t>
            </w:r>
          </w:p>
        </w:tc>
        <w:tc>
          <w:tcPr>
            <w:tcW w:w="939" w:type="pct"/>
            <w:shd w:val="clear" w:color="auto" w:fill="F7F7F7" w:themeFill="background2"/>
          </w:tcPr>
          <w:p w14:paraId="5601EED1" w14:textId="567B1120" w:rsidR="00F8354F" w:rsidRDefault="00E53DCE">
            <w:pPr>
              <w:pStyle w:val="Dates"/>
            </w:pPr>
            <w:r>
              <w:t>23</w:t>
            </w:r>
          </w:p>
        </w:tc>
        <w:tc>
          <w:tcPr>
            <w:tcW w:w="750" w:type="pct"/>
            <w:shd w:val="clear" w:color="auto" w:fill="F7F7F7" w:themeFill="background2"/>
          </w:tcPr>
          <w:p w14:paraId="23339DA5" w14:textId="5A2F4FED" w:rsidR="00F8354F" w:rsidRDefault="00E53DCE">
            <w:pPr>
              <w:pStyle w:val="Dates"/>
            </w:pPr>
            <w:r>
              <w:t>24</w:t>
            </w:r>
          </w:p>
        </w:tc>
        <w:tc>
          <w:tcPr>
            <w:tcW w:w="688" w:type="pct"/>
            <w:shd w:val="clear" w:color="auto" w:fill="F7F7F7" w:themeFill="background2"/>
          </w:tcPr>
          <w:p w14:paraId="0E3394FE" w14:textId="57141857" w:rsidR="00F8354F" w:rsidRDefault="00E52401">
            <w:pPr>
              <w:pStyle w:val="Dates"/>
            </w:pPr>
            <w:r>
              <w:t>2</w:t>
            </w:r>
            <w:r w:rsidR="00E53DCE">
              <w:t>5</w:t>
            </w:r>
          </w:p>
        </w:tc>
        <w:tc>
          <w:tcPr>
            <w:tcW w:w="688" w:type="pct"/>
            <w:shd w:val="clear" w:color="auto" w:fill="F7F7F7" w:themeFill="background2"/>
          </w:tcPr>
          <w:p w14:paraId="6BE783C7" w14:textId="79D2181A" w:rsidR="00F8354F" w:rsidRDefault="00E53DCE">
            <w:pPr>
              <w:pStyle w:val="Dates"/>
            </w:pPr>
            <w:r>
              <w:t>26</w:t>
            </w:r>
          </w:p>
        </w:tc>
        <w:tc>
          <w:tcPr>
            <w:tcW w:w="844" w:type="pct"/>
            <w:shd w:val="clear" w:color="auto" w:fill="F7F7F7" w:themeFill="background2"/>
          </w:tcPr>
          <w:p w14:paraId="2BB74947" w14:textId="7D84FF78" w:rsidR="00F8354F" w:rsidRDefault="00E53DCE">
            <w:pPr>
              <w:pStyle w:val="Dates"/>
            </w:pPr>
            <w:r>
              <w:t>27</w:t>
            </w:r>
          </w:p>
        </w:tc>
        <w:tc>
          <w:tcPr>
            <w:tcW w:w="561" w:type="pct"/>
            <w:shd w:val="clear" w:color="auto" w:fill="F7F7F7" w:themeFill="background2"/>
          </w:tcPr>
          <w:p w14:paraId="3182F67F" w14:textId="45AD6EB8" w:rsidR="00F8354F" w:rsidRDefault="00E53DCE">
            <w:pPr>
              <w:pStyle w:val="Dates"/>
            </w:pPr>
            <w:r>
              <w:t>28</w:t>
            </w:r>
          </w:p>
        </w:tc>
      </w:tr>
      <w:tr w:rsidR="00CB43CF" w14:paraId="3857A35A" w14:textId="77777777" w:rsidTr="00876166">
        <w:trPr>
          <w:trHeight w:hRule="exact" w:val="1395"/>
        </w:trPr>
        <w:tc>
          <w:tcPr>
            <w:tcW w:w="530" w:type="pct"/>
            <w:shd w:val="clear" w:color="auto" w:fill="F7F7F7" w:themeFill="background2"/>
          </w:tcPr>
          <w:p w14:paraId="46F235C8" w14:textId="64F48AEA" w:rsidR="00F8354F" w:rsidRDefault="00CB43CF">
            <w:r>
              <w:rPr>
                <w:noProof/>
              </w:rPr>
              <w:drawing>
                <wp:inline distT="0" distB="0" distL="0" distR="0" wp14:anchorId="3F06EF6C" wp14:editId="0A52B308">
                  <wp:extent cx="781050" cy="819785"/>
                  <wp:effectExtent l="0" t="0" r="0" b="0"/>
                  <wp:docPr id="4" name="Picture 4" descr="C:\Users\Ashley\AppData\Local\Microsoft\Windows\INetCache\Content.MSO\D39A1C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y\AppData\Local\Microsoft\Windows\INetCache\Content.MSO\D39A1C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70" cy="8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pct"/>
            <w:shd w:val="clear" w:color="auto" w:fill="F7F7F7" w:themeFill="background2"/>
          </w:tcPr>
          <w:p w14:paraId="75A6BC72" w14:textId="2E549781" w:rsidR="00E52401" w:rsidRDefault="00E52401" w:rsidP="00E52401">
            <w:r>
              <w:t>9:45 House Meeting</w:t>
            </w:r>
          </w:p>
          <w:p w14:paraId="189867E0" w14:textId="17AAE55A" w:rsidR="00E52401" w:rsidRDefault="00E52401" w:rsidP="00E52401">
            <w:r>
              <w:t xml:space="preserve">10:30 </w:t>
            </w:r>
            <w:r w:rsidR="00761B03">
              <w:t>Checks/Shopping</w:t>
            </w:r>
            <w:r w:rsidR="00C270BC">
              <w:t xml:space="preserve"> </w:t>
            </w:r>
            <w:r w:rsidR="00C85DE1">
              <w:t>–</w:t>
            </w:r>
            <w:r w:rsidR="00C270BC">
              <w:t xml:space="preserve"> Supplies</w:t>
            </w:r>
            <w:r w:rsidR="00C85DE1">
              <w:t xml:space="preserve"> &amp; Groceries</w:t>
            </w:r>
          </w:p>
          <w:p w14:paraId="29D5C163" w14:textId="7025AE17" w:rsidR="00E52401" w:rsidRDefault="00E52401" w:rsidP="00E52401">
            <w:r>
              <w:t>12:00 Lunch</w:t>
            </w:r>
          </w:p>
          <w:p w14:paraId="06CA510C" w14:textId="7DFC11DF" w:rsidR="009D3F26" w:rsidRDefault="00E52401" w:rsidP="00E52401">
            <w:r>
              <w:t>1:30</w:t>
            </w:r>
            <w:r w:rsidR="00D361BD">
              <w:t xml:space="preserve"> </w:t>
            </w:r>
            <w:r w:rsidR="006718C6">
              <w:t>Tanglewood Mall</w:t>
            </w:r>
          </w:p>
        </w:tc>
        <w:tc>
          <w:tcPr>
            <w:tcW w:w="750" w:type="pct"/>
            <w:shd w:val="clear" w:color="auto" w:fill="F7F7F7" w:themeFill="background2"/>
          </w:tcPr>
          <w:p w14:paraId="75CBF8AD" w14:textId="203A6A1A" w:rsidR="00E52401" w:rsidRDefault="00E52401" w:rsidP="00E52401">
            <w:r>
              <w:t>9:45</w:t>
            </w:r>
            <w:r w:rsidR="00761B03">
              <w:t xml:space="preserve"> House Meeting</w:t>
            </w:r>
          </w:p>
          <w:p w14:paraId="2D0FF04C" w14:textId="46FE4FA5" w:rsidR="00E52401" w:rsidRDefault="00E52401" w:rsidP="00E52401">
            <w:r>
              <w:t>10:30</w:t>
            </w:r>
            <w:r w:rsidR="002550AF">
              <w:t xml:space="preserve"> </w:t>
            </w:r>
            <w:r w:rsidR="006718C6">
              <w:t>ADL-Christmas Party prep</w:t>
            </w:r>
          </w:p>
          <w:p w14:paraId="5782595E" w14:textId="706BC2DC" w:rsidR="00E52401" w:rsidRDefault="00E52401" w:rsidP="00E52401">
            <w:r>
              <w:t>1</w:t>
            </w:r>
            <w:r w:rsidR="002550AF">
              <w:t>2:30 Christmas P</w:t>
            </w:r>
            <w:r w:rsidR="004D2511">
              <w:t>arty</w:t>
            </w:r>
          </w:p>
          <w:p w14:paraId="1690D24A" w14:textId="434E7201" w:rsidR="00B969BE" w:rsidRDefault="000938FC" w:rsidP="00E52401">
            <w:r>
              <w:t xml:space="preserve"> </w:t>
            </w:r>
            <w:r w:rsidR="00C85DE1">
              <w:t xml:space="preserve"> </w:t>
            </w:r>
          </w:p>
        </w:tc>
        <w:tc>
          <w:tcPr>
            <w:tcW w:w="688" w:type="pct"/>
            <w:shd w:val="clear" w:color="auto" w:fill="F7F7F7" w:themeFill="background2"/>
          </w:tcPr>
          <w:p w14:paraId="4577E808" w14:textId="505477A5" w:rsidR="009D3F26" w:rsidRDefault="00E53DCE" w:rsidP="00E52401">
            <w:r>
              <w:t>Closed for Christmas Day</w:t>
            </w:r>
          </w:p>
        </w:tc>
        <w:tc>
          <w:tcPr>
            <w:tcW w:w="688" w:type="pct"/>
            <w:shd w:val="clear" w:color="auto" w:fill="F7F7F7" w:themeFill="background2"/>
          </w:tcPr>
          <w:p w14:paraId="78650BB3" w14:textId="77777777" w:rsidR="00C06C57" w:rsidRDefault="00E53DCE" w:rsidP="00E52401">
            <w:r>
              <w:t>9:45 House Meeting</w:t>
            </w:r>
          </w:p>
          <w:p w14:paraId="48072DB4" w14:textId="081655AF" w:rsidR="00E53DCE" w:rsidRDefault="00E53DCE" w:rsidP="00E52401">
            <w:r>
              <w:t>10:30</w:t>
            </w:r>
            <w:r w:rsidR="002550AF">
              <w:t xml:space="preserve"> </w:t>
            </w:r>
            <w:r w:rsidR="006718C6">
              <w:t>H.R. Group</w:t>
            </w:r>
          </w:p>
          <w:p w14:paraId="4B515874" w14:textId="77777777" w:rsidR="00E53DCE" w:rsidRDefault="00E53DCE" w:rsidP="00E52401">
            <w:r>
              <w:t>12:00 Lunch</w:t>
            </w:r>
          </w:p>
          <w:p w14:paraId="4C6C0B2F" w14:textId="5EEAE50A" w:rsidR="00E53DCE" w:rsidRDefault="00E53DCE" w:rsidP="00E52401">
            <w:r>
              <w:t>1:30</w:t>
            </w:r>
            <w:r w:rsidR="002550AF">
              <w:t xml:space="preserve"> Thank You Card Group </w:t>
            </w:r>
          </w:p>
        </w:tc>
        <w:tc>
          <w:tcPr>
            <w:tcW w:w="844" w:type="pct"/>
            <w:shd w:val="clear" w:color="auto" w:fill="F7F7F7" w:themeFill="background2"/>
          </w:tcPr>
          <w:p w14:paraId="0F633224" w14:textId="39A2D441" w:rsidR="00C56432" w:rsidRDefault="00E53DCE">
            <w:r>
              <w:t>9:45 House Meeting</w:t>
            </w:r>
          </w:p>
          <w:p w14:paraId="36B5A365" w14:textId="525D1498" w:rsidR="00E53DCE" w:rsidRDefault="00E53DCE">
            <w:r>
              <w:t xml:space="preserve">10:30 </w:t>
            </w:r>
            <w:r w:rsidR="006718C6">
              <w:t>MESA</w:t>
            </w:r>
          </w:p>
          <w:p w14:paraId="079CD1DC" w14:textId="57531DA6" w:rsidR="00E53DCE" w:rsidRDefault="00E53DCE">
            <w:r>
              <w:t>12:00 Lunch</w:t>
            </w:r>
          </w:p>
          <w:p w14:paraId="2AA55175" w14:textId="6BF6F47F" w:rsidR="00E53DCE" w:rsidRDefault="00E53DCE">
            <w:r>
              <w:t>1:30</w:t>
            </w:r>
            <w:r w:rsidR="00B01DF4">
              <w:t xml:space="preserve"> Library</w:t>
            </w:r>
            <w:r w:rsidR="008C637C">
              <w:t>-Salem</w:t>
            </w:r>
          </w:p>
          <w:p w14:paraId="67F5E2B6" w14:textId="5FA12AE7" w:rsidR="00C56432" w:rsidRDefault="00C56432"/>
        </w:tc>
        <w:tc>
          <w:tcPr>
            <w:tcW w:w="561" w:type="pct"/>
            <w:shd w:val="clear" w:color="auto" w:fill="F7F7F7" w:themeFill="background2"/>
          </w:tcPr>
          <w:p w14:paraId="5F075BBF" w14:textId="77777777" w:rsidR="00F8354F" w:rsidRDefault="00F8354F"/>
        </w:tc>
      </w:tr>
      <w:tr w:rsidR="00CB43CF" w14:paraId="10DBAF63" w14:textId="77777777" w:rsidTr="00876166">
        <w:trPr>
          <w:trHeight w:val="383"/>
        </w:trPr>
        <w:tc>
          <w:tcPr>
            <w:tcW w:w="530" w:type="pct"/>
          </w:tcPr>
          <w:p w14:paraId="15227BEE" w14:textId="4A6223B2" w:rsidR="00F8354F" w:rsidRPr="007813B6" w:rsidRDefault="00E52401">
            <w:pPr>
              <w:pStyle w:val="Dates"/>
            </w:pPr>
            <w:r>
              <w:t>2</w:t>
            </w:r>
            <w:r w:rsidR="00E53DCE">
              <w:t>9</w:t>
            </w:r>
          </w:p>
        </w:tc>
        <w:tc>
          <w:tcPr>
            <w:tcW w:w="939" w:type="pct"/>
          </w:tcPr>
          <w:p w14:paraId="66F910D5" w14:textId="41A5F7E5" w:rsidR="00F8354F" w:rsidRDefault="00E53DCE">
            <w:pPr>
              <w:pStyle w:val="Dates"/>
            </w:pPr>
            <w:r>
              <w:t>30</w:t>
            </w:r>
          </w:p>
        </w:tc>
        <w:tc>
          <w:tcPr>
            <w:tcW w:w="750" w:type="pct"/>
          </w:tcPr>
          <w:p w14:paraId="7C079E22" w14:textId="490201D4" w:rsidR="00F8354F" w:rsidRDefault="00E52401" w:rsidP="009B3B84">
            <w:pPr>
              <w:pStyle w:val="Dates"/>
              <w:jc w:val="left"/>
            </w:pPr>
            <w:r>
              <w:t xml:space="preserve">                                   </w:t>
            </w:r>
            <w:r w:rsidR="00E53DCE">
              <w:t>31</w:t>
            </w:r>
          </w:p>
        </w:tc>
        <w:tc>
          <w:tcPr>
            <w:tcW w:w="688" w:type="pct"/>
          </w:tcPr>
          <w:p w14:paraId="4B4A67A0" w14:textId="28D8B332" w:rsidR="00F8354F" w:rsidRDefault="00F8354F">
            <w:pPr>
              <w:pStyle w:val="Dates"/>
            </w:pPr>
          </w:p>
        </w:tc>
        <w:tc>
          <w:tcPr>
            <w:tcW w:w="688" w:type="pct"/>
          </w:tcPr>
          <w:p w14:paraId="007646E9" w14:textId="0D432F49" w:rsidR="00F8354F" w:rsidRDefault="00F8354F">
            <w:pPr>
              <w:pStyle w:val="Dates"/>
            </w:pPr>
          </w:p>
        </w:tc>
        <w:tc>
          <w:tcPr>
            <w:tcW w:w="844" w:type="pct"/>
          </w:tcPr>
          <w:p w14:paraId="548B0DB1" w14:textId="0BA74CB5" w:rsidR="00F8354F" w:rsidRDefault="0049157A" w:rsidP="00B969BE">
            <w:pPr>
              <w:pStyle w:val="Dates"/>
              <w:jc w:val="center"/>
            </w:pPr>
            <w:r>
              <w:t xml:space="preserve">                     </w:t>
            </w:r>
            <w:r w:rsidR="00C06C57">
              <w:t xml:space="preserve">                  </w:t>
            </w:r>
            <w:r w:rsidR="00C56432">
              <w:t xml:space="preserve">                   </w:t>
            </w:r>
            <w:r>
              <w:t xml:space="preserve">                  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8C6799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DB09AF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DB09AF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561" w:type="pct"/>
          </w:tcPr>
          <w:p w14:paraId="75993037" w14:textId="0B917292" w:rsidR="00F8354F" w:rsidRDefault="00C06C57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=F10</w:instrText>
            </w:r>
            <w:r w:rsidR="00804FC2">
              <w:fldChar w:fldCharType="separate"/>
            </w:r>
            <w:r w:rsidR="008C6799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=F10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=F10+1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fldChar w:fldCharType="end"/>
            </w:r>
          </w:p>
        </w:tc>
      </w:tr>
      <w:tr w:rsidR="00CB43CF" w14:paraId="21B4F5C2" w14:textId="77777777" w:rsidTr="00CB43CF">
        <w:trPr>
          <w:trHeight w:hRule="exact" w:val="1628"/>
        </w:trPr>
        <w:tc>
          <w:tcPr>
            <w:tcW w:w="530" w:type="pct"/>
          </w:tcPr>
          <w:p w14:paraId="56E410C0" w14:textId="77777777" w:rsidR="00CB43CF" w:rsidRDefault="00CB43CF"/>
        </w:tc>
        <w:tc>
          <w:tcPr>
            <w:tcW w:w="939" w:type="pct"/>
          </w:tcPr>
          <w:p w14:paraId="7D18D0BD" w14:textId="6D0CCA22" w:rsidR="00CB43CF" w:rsidRDefault="00CB43CF" w:rsidP="00E52401">
            <w:r>
              <w:t>9:45 House Meeting</w:t>
            </w:r>
          </w:p>
          <w:p w14:paraId="3C0CE868" w14:textId="1EB8B03F" w:rsidR="00CB43CF" w:rsidRDefault="00CB43CF" w:rsidP="00E52401">
            <w:r>
              <w:t>10:30 Checks/Shopping</w:t>
            </w:r>
          </w:p>
          <w:p w14:paraId="563CC076" w14:textId="5299089D" w:rsidR="00CB43CF" w:rsidRDefault="00CB43CF" w:rsidP="00E52401">
            <w:r>
              <w:t>12:00 Lunch</w:t>
            </w:r>
          </w:p>
          <w:p w14:paraId="66D1346E" w14:textId="3E38DB1E" w:rsidR="00CB43CF" w:rsidRDefault="00CB43CF" w:rsidP="00E52401">
            <w:r>
              <w:t>1:30 January Calendar Planning/December Birthday Celebration</w:t>
            </w:r>
          </w:p>
        </w:tc>
        <w:tc>
          <w:tcPr>
            <w:tcW w:w="750" w:type="pct"/>
          </w:tcPr>
          <w:p w14:paraId="5DEE714C" w14:textId="77777777" w:rsidR="00CB43CF" w:rsidRDefault="00CB43CF" w:rsidP="00E52401">
            <w:r>
              <w:t>9:45 House Meeting</w:t>
            </w:r>
          </w:p>
          <w:p w14:paraId="06BB8E89" w14:textId="3C98B6BE" w:rsidR="00CB43CF" w:rsidRDefault="00CB43CF" w:rsidP="00E52401">
            <w:r>
              <w:t>10:30 MESA</w:t>
            </w:r>
          </w:p>
          <w:p w14:paraId="05B2F6B9" w14:textId="1C21EBB2" w:rsidR="00CB43CF" w:rsidRDefault="00CB43CF" w:rsidP="00E52401">
            <w:r>
              <w:t>12:00 Lunch</w:t>
            </w:r>
          </w:p>
          <w:p w14:paraId="5C5BD9F6" w14:textId="1DD6BE02" w:rsidR="00CB43CF" w:rsidRDefault="00CB43CF" w:rsidP="00E52401">
            <w:r>
              <w:t xml:space="preserve">1:30 New </w:t>
            </w:r>
            <w:proofErr w:type="spellStart"/>
            <w:r>
              <w:t>Years</w:t>
            </w:r>
            <w:proofErr w:type="spellEnd"/>
            <w:r>
              <w:t xml:space="preserve"> Resolution Group</w:t>
            </w:r>
          </w:p>
          <w:p w14:paraId="1963222C" w14:textId="28181860" w:rsidR="00CB43CF" w:rsidRDefault="00CB43CF" w:rsidP="00E52401"/>
        </w:tc>
        <w:tc>
          <w:tcPr>
            <w:tcW w:w="2781" w:type="pct"/>
            <w:gridSpan w:val="4"/>
          </w:tcPr>
          <w:p w14:paraId="6C17AC7E" w14:textId="236790B9" w:rsidR="00CB43CF" w:rsidRDefault="00CB43CF" w:rsidP="00E5240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0B02C6" wp14:editId="2EC46992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11430</wp:posOffset>
                  </wp:positionV>
                  <wp:extent cx="4219575" cy="1009650"/>
                  <wp:effectExtent l="0" t="0" r="9525" b="0"/>
                  <wp:wrapNone/>
                  <wp:docPr id="5" name="Picture 5" descr="Image result for row of hol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ow of hol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E69610" w14:textId="77777777" w:rsidR="00CB43CF" w:rsidRDefault="00CB43CF"/>
          <w:p w14:paraId="5517B382" w14:textId="7FE23065" w:rsidR="00CB43CF" w:rsidRDefault="00CB43CF" w:rsidP="00D361BD"/>
          <w:p w14:paraId="3F7FB7A4" w14:textId="094E6789" w:rsidR="00CB43CF" w:rsidRDefault="00CB43CF">
            <w:r>
              <w:t xml:space="preserve"> </w:t>
            </w:r>
          </w:p>
        </w:tc>
      </w:tr>
      <w:tr w:rsidR="00CB43CF" w14:paraId="77B5FFBA" w14:textId="77777777" w:rsidTr="00876166">
        <w:trPr>
          <w:trHeight w:hRule="exact" w:val="80"/>
        </w:trPr>
        <w:tc>
          <w:tcPr>
            <w:tcW w:w="530" w:type="pct"/>
            <w:shd w:val="clear" w:color="auto" w:fill="F7F7F7" w:themeFill="background2"/>
          </w:tcPr>
          <w:p w14:paraId="3644CB86" w14:textId="77777777" w:rsidR="00F8354F" w:rsidRDefault="00F8354F"/>
        </w:tc>
        <w:tc>
          <w:tcPr>
            <w:tcW w:w="939" w:type="pct"/>
            <w:shd w:val="clear" w:color="auto" w:fill="F7F7F7" w:themeFill="background2"/>
          </w:tcPr>
          <w:p w14:paraId="0840A86D" w14:textId="77777777" w:rsidR="00F8354F" w:rsidRDefault="00F8354F"/>
        </w:tc>
        <w:tc>
          <w:tcPr>
            <w:tcW w:w="750" w:type="pct"/>
            <w:shd w:val="clear" w:color="auto" w:fill="F7F7F7" w:themeFill="background2"/>
          </w:tcPr>
          <w:p w14:paraId="338A21C9" w14:textId="77777777" w:rsidR="00F8354F" w:rsidRDefault="00F8354F"/>
        </w:tc>
        <w:tc>
          <w:tcPr>
            <w:tcW w:w="688" w:type="pct"/>
            <w:shd w:val="clear" w:color="auto" w:fill="F7F7F7" w:themeFill="background2"/>
          </w:tcPr>
          <w:p w14:paraId="553EDABC" w14:textId="77777777" w:rsidR="00F8354F" w:rsidRDefault="00F8354F"/>
        </w:tc>
        <w:tc>
          <w:tcPr>
            <w:tcW w:w="688" w:type="pct"/>
            <w:shd w:val="clear" w:color="auto" w:fill="F7F7F7" w:themeFill="background2"/>
          </w:tcPr>
          <w:p w14:paraId="675A3968" w14:textId="77777777" w:rsidR="00F8354F" w:rsidRDefault="00F8354F"/>
        </w:tc>
        <w:tc>
          <w:tcPr>
            <w:tcW w:w="844" w:type="pct"/>
            <w:shd w:val="clear" w:color="auto" w:fill="F7F7F7" w:themeFill="background2"/>
          </w:tcPr>
          <w:p w14:paraId="0B594631" w14:textId="77777777" w:rsidR="00F8354F" w:rsidRDefault="00F8354F"/>
        </w:tc>
        <w:tc>
          <w:tcPr>
            <w:tcW w:w="561" w:type="pct"/>
            <w:shd w:val="clear" w:color="auto" w:fill="F7F7F7" w:themeFill="background2"/>
          </w:tcPr>
          <w:p w14:paraId="7AE67F7E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76690491" w14:textId="77777777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C20859F" w14:textId="77777777"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26B2F2C4" w14:textId="77777777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3A18000D" w14:textId="77777777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45C6CB10" w14:textId="77777777" w:rsidR="00F8354F" w:rsidRDefault="00F8354F">
            <w:pPr>
              <w:spacing w:after="40"/>
            </w:pPr>
          </w:p>
        </w:tc>
      </w:tr>
    </w:tbl>
    <w:p w14:paraId="35E13420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233B" w14:textId="77777777" w:rsidR="0012442A" w:rsidRDefault="0012442A">
      <w:pPr>
        <w:spacing w:before="0" w:after="0"/>
      </w:pPr>
      <w:r>
        <w:separator/>
      </w:r>
    </w:p>
  </w:endnote>
  <w:endnote w:type="continuationSeparator" w:id="0">
    <w:p w14:paraId="29DEB38E" w14:textId="77777777" w:rsidR="0012442A" w:rsidRDefault="001244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7A52" w14:textId="77777777" w:rsidR="0012442A" w:rsidRDefault="0012442A">
      <w:pPr>
        <w:spacing w:before="0" w:after="0"/>
      </w:pPr>
      <w:r>
        <w:separator/>
      </w:r>
    </w:p>
  </w:footnote>
  <w:footnote w:type="continuationSeparator" w:id="0">
    <w:p w14:paraId="3E0F7C87" w14:textId="77777777" w:rsidR="0012442A" w:rsidRDefault="0012442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</w:docVars>
  <w:rsids>
    <w:rsidRoot w:val="00DB09AF"/>
    <w:rsid w:val="00004544"/>
    <w:rsid w:val="000067F7"/>
    <w:rsid w:val="00013414"/>
    <w:rsid w:val="00037B92"/>
    <w:rsid w:val="0006580C"/>
    <w:rsid w:val="00073CBF"/>
    <w:rsid w:val="00075DAA"/>
    <w:rsid w:val="00086E2A"/>
    <w:rsid w:val="000938FC"/>
    <w:rsid w:val="000958A4"/>
    <w:rsid w:val="000C6D0D"/>
    <w:rsid w:val="000E5599"/>
    <w:rsid w:val="0012442A"/>
    <w:rsid w:val="00131E7F"/>
    <w:rsid w:val="00150F0C"/>
    <w:rsid w:val="00152015"/>
    <w:rsid w:val="00186397"/>
    <w:rsid w:val="00190F4F"/>
    <w:rsid w:val="00195800"/>
    <w:rsid w:val="001A0E9E"/>
    <w:rsid w:val="001A34F5"/>
    <w:rsid w:val="001A59CD"/>
    <w:rsid w:val="001B190B"/>
    <w:rsid w:val="001B3A17"/>
    <w:rsid w:val="001C7053"/>
    <w:rsid w:val="001E59FB"/>
    <w:rsid w:val="00227522"/>
    <w:rsid w:val="00230153"/>
    <w:rsid w:val="002355EA"/>
    <w:rsid w:val="002550AF"/>
    <w:rsid w:val="00262469"/>
    <w:rsid w:val="00285475"/>
    <w:rsid w:val="002A4080"/>
    <w:rsid w:val="002C7567"/>
    <w:rsid w:val="002E30A2"/>
    <w:rsid w:val="002F7FCE"/>
    <w:rsid w:val="00323FBD"/>
    <w:rsid w:val="00330471"/>
    <w:rsid w:val="0033720E"/>
    <w:rsid w:val="003A1FD4"/>
    <w:rsid w:val="003A5E31"/>
    <w:rsid w:val="003B46B4"/>
    <w:rsid w:val="003E0D37"/>
    <w:rsid w:val="003E7A65"/>
    <w:rsid w:val="003F6061"/>
    <w:rsid w:val="003F6C58"/>
    <w:rsid w:val="0041256A"/>
    <w:rsid w:val="00413CED"/>
    <w:rsid w:val="00446124"/>
    <w:rsid w:val="0046561E"/>
    <w:rsid w:val="00483BE4"/>
    <w:rsid w:val="0049157A"/>
    <w:rsid w:val="004A37D3"/>
    <w:rsid w:val="004D1564"/>
    <w:rsid w:val="004D2511"/>
    <w:rsid w:val="00506ED0"/>
    <w:rsid w:val="005326E2"/>
    <w:rsid w:val="00532D2F"/>
    <w:rsid w:val="00544048"/>
    <w:rsid w:val="00554ED7"/>
    <w:rsid w:val="00556E38"/>
    <w:rsid w:val="005621A7"/>
    <w:rsid w:val="00565EF4"/>
    <w:rsid w:val="005858E4"/>
    <w:rsid w:val="005A1A7D"/>
    <w:rsid w:val="005B7931"/>
    <w:rsid w:val="005C277D"/>
    <w:rsid w:val="005F729C"/>
    <w:rsid w:val="006010B4"/>
    <w:rsid w:val="00606B54"/>
    <w:rsid w:val="00617722"/>
    <w:rsid w:val="00630957"/>
    <w:rsid w:val="006324DC"/>
    <w:rsid w:val="006709C6"/>
    <w:rsid w:val="006718C6"/>
    <w:rsid w:val="006934BC"/>
    <w:rsid w:val="006943D4"/>
    <w:rsid w:val="00697336"/>
    <w:rsid w:val="006D0B5A"/>
    <w:rsid w:val="006E4B27"/>
    <w:rsid w:val="006F4C06"/>
    <w:rsid w:val="007070C7"/>
    <w:rsid w:val="00727C17"/>
    <w:rsid w:val="00753075"/>
    <w:rsid w:val="00753C71"/>
    <w:rsid w:val="00761B03"/>
    <w:rsid w:val="0076722F"/>
    <w:rsid w:val="00774D22"/>
    <w:rsid w:val="007813B6"/>
    <w:rsid w:val="00787004"/>
    <w:rsid w:val="007977A3"/>
    <w:rsid w:val="007C2263"/>
    <w:rsid w:val="007E3C39"/>
    <w:rsid w:val="007F0202"/>
    <w:rsid w:val="007F4381"/>
    <w:rsid w:val="007F7A5D"/>
    <w:rsid w:val="00804FC2"/>
    <w:rsid w:val="00840AD6"/>
    <w:rsid w:val="00867E6A"/>
    <w:rsid w:val="00876166"/>
    <w:rsid w:val="008A58C3"/>
    <w:rsid w:val="008B7E78"/>
    <w:rsid w:val="008C637C"/>
    <w:rsid w:val="008C6799"/>
    <w:rsid w:val="008D23AF"/>
    <w:rsid w:val="008E3D65"/>
    <w:rsid w:val="009352DB"/>
    <w:rsid w:val="00981776"/>
    <w:rsid w:val="00991386"/>
    <w:rsid w:val="009A4D8D"/>
    <w:rsid w:val="009B3B84"/>
    <w:rsid w:val="009C2A09"/>
    <w:rsid w:val="009D3457"/>
    <w:rsid w:val="009D3F26"/>
    <w:rsid w:val="009E3679"/>
    <w:rsid w:val="00A06F87"/>
    <w:rsid w:val="00A24F75"/>
    <w:rsid w:val="00A46282"/>
    <w:rsid w:val="00A50E51"/>
    <w:rsid w:val="00A8017F"/>
    <w:rsid w:val="00A85C5D"/>
    <w:rsid w:val="00AB5AED"/>
    <w:rsid w:val="00AE1D90"/>
    <w:rsid w:val="00B01DF4"/>
    <w:rsid w:val="00B03449"/>
    <w:rsid w:val="00B17D23"/>
    <w:rsid w:val="00B324A9"/>
    <w:rsid w:val="00B6657B"/>
    <w:rsid w:val="00B73A88"/>
    <w:rsid w:val="00B81B89"/>
    <w:rsid w:val="00B86567"/>
    <w:rsid w:val="00B962E1"/>
    <w:rsid w:val="00B969BE"/>
    <w:rsid w:val="00BC348C"/>
    <w:rsid w:val="00BE54F4"/>
    <w:rsid w:val="00C06C57"/>
    <w:rsid w:val="00C270BC"/>
    <w:rsid w:val="00C27956"/>
    <w:rsid w:val="00C56432"/>
    <w:rsid w:val="00C62E6B"/>
    <w:rsid w:val="00C70E2A"/>
    <w:rsid w:val="00C7198A"/>
    <w:rsid w:val="00C85DE1"/>
    <w:rsid w:val="00C86D96"/>
    <w:rsid w:val="00C9395E"/>
    <w:rsid w:val="00CA4572"/>
    <w:rsid w:val="00CA55EB"/>
    <w:rsid w:val="00CB43CF"/>
    <w:rsid w:val="00CB744B"/>
    <w:rsid w:val="00CC436B"/>
    <w:rsid w:val="00CD3D05"/>
    <w:rsid w:val="00CF3F6B"/>
    <w:rsid w:val="00CF5DFD"/>
    <w:rsid w:val="00D13118"/>
    <w:rsid w:val="00D27081"/>
    <w:rsid w:val="00D27C94"/>
    <w:rsid w:val="00D27DF9"/>
    <w:rsid w:val="00D361BD"/>
    <w:rsid w:val="00D447E0"/>
    <w:rsid w:val="00D47540"/>
    <w:rsid w:val="00D824ED"/>
    <w:rsid w:val="00DB09AF"/>
    <w:rsid w:val="00DB49E7"/>
    <w:rsid w:val="00DF14C6"/>
    <w:rsid w:val="00E04350"/>
    <w:rsid w:val="00E07D75"/>
    <w:rsid w:val="00E15681"/>
    <w:rsid w:val="00E3027A"/>
    <w:rsid w:val="00E52401"/>
    <w:rsid w:val="00E53DCE"/>
    <w:rsid w:val="00E6043F"/>
    <w:rsid w:val="00E80590"/>
    <w:rsid w:val="00E85607"/>
    <w:rsid w:val="00EA141E"/>
    <w:rsid w:val="00EA3C51"/>
    <w:rsid w:val="00EA45F5"/>
    <w:rsid w:val="00EA6869"/>
    <w:rsid w:val="00EA6C1F"/>
    <w:rsid w:val="00EB355E"/>
    <w:rsid w:val="00EC0F08"/>
    <w:rsid w:val="00EC5E00"/>
    <w:rsid w:val="00F013DE"/>
    <w:rsid w:val="00F221BB"/>
    <w:rsid w:val="00F45D37"/>
    <w:rsid w:val="00F72413"/>
    <w:rsid w:val="00F812E9"/>
    <w:rsid w:val="00F8354F"/>
    <w:rsid w:val="00F841FD"/>
    <w:rsid w:val="00FA133C"/>
    <w:rsid w:val="00FC4DAD"/>
    <w:rsid w:val="00FD581B"/>
    <w:rsid w:val="00FD61AA"/>
    <w:rsid w:val="00FF1FF5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D6D9D"/>
  <w15:docId w15:val="{340BAF17-AC91-4B32-A7A6-6FF1F16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323FBD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F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C631141B24AD1BD3F22C6E10B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05CC-5736-4E54-BAED-BD530DA6F77C}"/>
      </w:docPartPr>
      <w:docPartBody>
        <w:p w:rsidR="009D2DC6" w:rsidRDefault="00E16007">
          <w:pPr>
            <w:pStyle w:val="14CC631141B24AD1BD3F22C6E10B7BB7"/>
          </w:pPr>
          <w:r>
            <w:t>Sunday</w:t>
          </w:r>
        </w:p>
      </w:docPartBody>
    </w:docPart>
    <w:docPart>
      <w:docPartPr>
        <w:name w:val="8D51E684E5B343E49F1C0F5A2443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EB1F-B85F-42D0-B9EA-0E034DDD6DD5}"/>
      </w:docPartPr>
      <w:docPartBody>
        <w:p w:rsidR="009D2DC6" w:rsidRDefault="00E16007">
          <w:pPr>
            <w:pStyle w:val="8D51E684E5B343E49F1C0F5A2443B7B2"/>
          </w:pPr>
          <w:r>
            <w:t>Monday</w:t>
          </w:r>
        </w:p>
      </w:docPartBody>
    </w:docPart>
    <w:docPart>
      <w:docPartPr>
        <w:name w:val="27354F5724BB44DFB9ADE11E2C11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32C5-CFC7-4541-85D0-2DDB1EEB359C}"/>
      </w:docPartPr>
      <w:docPartBody>
        <w:p w:rsidR="009D2DC6" w:rsidRDefault="00E16007">
          <w:pPr>
            <w:pStyle w:val="27354F5724BB44DFB9ADE11E2C114FEA"/>
          </w:pPr>
          <w:r>
            <w:t>Tuesday</w:t>
          </w:r>
        </w:p>
      </w:docPartBody>
    </w:docPart>
    <w:docPart>
      <w:docPartPr>
        <w:name w:val="75B347BE95D64BE5AA4B38921B60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B1C8-D78E-4396-B5C7-EDD40E93106E}"/>
      </w:docPartPr>
      <w:docPartBody>
        <w:p w:rsidR="009D2DC6" w:rsidRDefault="00E16007">
          <w:pPr>
            <w:pStyle w:val="75B347BE95D64BE5AA4B38921B60FC06"/>
          </w:pPr>
          <w:r>
            <w:t>Wednesday</w:t>
          </w:r>
        </w:p>
      </w:docPartBody>
    </w:docPart>
    <w:docPart>
      <w:docPartPr>
        <w:name w:val="7F1A3A65A4E14E9C9E7D9DC80278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B03E-4352-4AE4-B32B-57FE6A1F3B76}"/>
      </w:docPartPr>
      <w:docPartBody>
        <w:p w:rsidR="009D2DC6" w:rsidRDefault="00E16007">
          <w:pPr>
            <w:pStyle w:val="7F1A3A65A4E14E9C9E7D9DC802785B76"/>
          </w:pPr>
          <w:r>
            <w:t>Thursday</w:t>
          </w:r>
        </w:p>
      </w:docPartBody>
    </w:docPart>
    <w:docPart>
      <w:docPartPr>
        <w:name w:val="6CF41AC2229F4876B4F2588C5CA5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7A0F-C88B-411C-A364-ECBA26ABFE41}"/>
      </w:docPartPr>
      <w:docPartBody>
        <w:p w:rsidR="009D2DC6" w:rsidRDefault="00E16007">
          <w:pPr>
            <w:pStyle w:val="6CF41AC2229F4876B4F2588C5CA5DC32"/>
          </w:pPr>
          <w:r>
            <w:t>Friday</w:t>
          </w:r>
        </w:p>
      </w:docPartBody>
    </w:docPart>
    <w:docPart>
      <w:docPartPr>
        <w:name w:val="21F154B751094A54AFF3A8D59C33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A4F3-EADE-4FA1-B295-2D1FC6F93833}"/>
      </w:docPartPr>
      <w:docPartBody>
        <w:p w:rsidR="009D2DC6" w:rsidRDefault="00E16007">
          <w:pPr>
            <w:pStyle w:val="21F154B751094A54AFF3A8D59C33050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07"/>
    <w:rsid w:val="00003573"/>
    <w:rsid w:val="00154F4A"/>
    <w:rsid w:val="001E2F51"/>
    <w:rsid w:val="00202D6D"/>
    <w:rsid w:val="0030280F"/>
    <w:rsid w:val="00385222"/>
    <w:rsid w:val="00397E7B"/>
    <w:rsid w:val="003C2C76"/>
    <w:rsid w:val="003C7FDC"/>
    <w:rsid w:val="004468A3"/>
    <w:rsid w:val="00626BDC"/>
    <w:rsid w:val="00653D99"/>
    <w:rsid w:val="00676ABD"/>
    <w:rsid w:val="00787FD0"/>
    <w:rsid w:val="0089730D"/>
    <w:rsid w:val="008C3CAF"/>
    <w:rsid w:val="00920FF9"/>
    <w:rsid w:val="009705C9"/>
    <w:rsid w:val="009D2DC6"/>
    <w:rsid w:val="00A602EC"/>
    <w:rsid w:val="00A609BC"/>
    <w:rsid w:val="00A748AD"/>
    <w:rsid w:val="00B408D3"/>
    <w:rsid w:val="00B92B6B"/>
    <w:rsid w:val="00BE43FB"/>
    <w:rsid w:val="00DB297D"/>
    <w:rsid w:val="00DC4A18"/>
    <w:rsid w:val="00E02F42"/>
    <w:rsid w:val="00E16007"/>
    <w:rsid w:val="00E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C631141B24AD1BD3F22C6E10B7BB7">
    <w:name w:val="14CC631141B24AD1BD3F22C6E10B7BB7"/>
  </w:style>
  <w:style w:type="paragraph" w:customStyle="1" w:styleId="8D51E684E5B343E49F1C0F5A2443B7B2">
    <w:name w:val="8D51E684E5B343E49F1C0F5A2443B7B2"/>
  </w:style>
  <w:style w:type="paragraph" w:customStyle="1" w:styleId="27354F5724BB44DFB9ADE11E2C114FEA">
    <w:name w:val="27354F5724BB44DFB9ADE11E2C114FEA"/>
  </w:style>
  <w:style w:type="paragraph" w:customStyle="1" w:styleId="75B347BE95D64BE5AA4B38921B60FC06">
    <w:name w:val="75B347BE95D64BE5AA4B38921B60FC06"/>
  </w:style>
  <w:style w:type="paragraph" w:customStyle="1" w:styleId="7F1A3A65A4E14E9C9E7D9DC802785B76">
    <w:name w:val="7F1A3A65A4E14E9C9E7D9DC802785B76"/>
  </w:style>
  <w:style w:type="paragraph" w:customStyle="1" w:styleId="6CF41AC2229F4876B4F2588C5CA5DC32">
    <w:name w:val="6CF41AC2229F4876B4F2588C5CA5DC32"/>
  </w:style>
  <w:style w:type="paragraph" w:customStyle="1" w:styleId="21F154B751094A54AFF3A8D59C330501">
    <w:name w:val="21F154B751094A54AFF3A8D59C330501"/>
  </w:style>
  <w:style w:type="paragraph" w:customStyle="1" w:styleId="5E5702DA63A6422E8361CACCE61569BB">
    <w:name w:val="5E5702DA63A6422E8361CACCE61569BB"/>
  </w:style>
  <w:style w:type="paragraph" w:customStyle="1" w:styleId="F4A10F6AB58643D3B87AEAD878652B95">
    <w:name w:val="F4A10F6AB58643D3B87AEAD878652B95"/>
  </w:style>
  <w:style w:type="paragraph" w:customStyle="1" w:styleId="4CC29F277DB94F2D9FE27D15CFFE3CF7">
    <w:name w:val="4CC29F277DB94F2D9FE27D15CFFE3CF7"/>
  </w:style>
  <w:style w:type="paragraph" w:customStyle="1" w:styleId="EA455EB103C44E5D91ED80E22014F571">
    <w:name w:val="EA455EB103C44E5D91ED80E22014F571"/>
  </w:style>
  <w:style w:type="paragraph" w:customStyle="1" w:styleId="50816E86D4CB49C5A2D9D69673B0AD64">
    <w:name w:val="50816E86D4CB49C5A2D9D69673B0AD64"/>
  </w:style>
  <w:style w:type="paragraph" w:customStyle="1" w:styleId="A1F913876FAA4C2AB9917FE8FD473268">
    <w:name w:val="A1F913876FAA4C2AB9917FE8FD473268"/>
  </w:style>
  <w:style w:type="paragraph" w:customStyle="1" w:styleId="4DACEA4D1278461AAEE7EE0AC60AEF14">
    <w:name w:val="4DACEA4D1278461AAEE7EE0AC60AE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EC25-F599-43B3-84FF-E6DCA666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</dc:creator>
  <cp:keywords/>
  <dc:description/>
  <cp:lastModifiedBy>Keri Garnett</cp:lastModifiedBy>
  <cp:revision>2</cp:revision>
  <cp:lastPrinted>2017-10-31T23:16:00Z</cp:lastPrinted>
  <dcterms:created xsi:type="dcterms:W3CDTF">2019-12-18T14:43:00Z</dcterms:created>
  <dcterms:modified xsi:type="dcterms:W3CDTF">2019-12-18T14:43:00Z</dcterms:modified>
  <cp:category/>
</cp:coreProperties>
</file>